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06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Ректорові 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Уманського національного університету садівництва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Непочатенко О.О.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  <w:lang w:val="uk-UA"/>
        </w:rPr>
        <w:t>прізвище, ім’я, по батькові,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  <w:lang w:val="uk-UA"/>
        </w:rPr>
        <w:t>число, місяць, рік народження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>який</w:t>
      </w:r>
      <w:r>
        <w:rPr>
          <w:rFonts w:ascii="Times New Roman" w:hAnsi="Times New Roman" w:cs="Times New Roman"/>
          <w:sz w:val="24"/>
          <w:szCs w:val="24"/>
          <w:lang w:val="uk-UA"/>
        </w:rPr>
        <w:t>/яка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проживає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E15F06" w:rsidRPr="00CB7954" w:rsidRDefault="00E15F06" w:rsidP="00CB7954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</w:rPr>
        <w:t>_________________________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15F06" w:rsidRDefault="00E15F06" w:rsidP="001D1A4B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електронна пошта, контактний телефон</w:t>
      </w:r>
    </w:p>
    <w:p w:rsidR="00E15F06" w:rsidRDefault="00E15F06" w:rsidP="001D1A4B">
      <w:pPr>
        <w:spacing w:after="0"/>
        <w:ind w:left="5664" w:right="-143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5F06" w:rsidRPr="00CB7954" w:rsidRDefault="00E15F06" w:rsidP="00CB79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F06" w:rsidRPr="00CB7954" w:rsidRDefault="00E15F06" w:rsidP="00CB79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F06" w:rsidRPr="00CB7954" w:rsidRDefault="00E15F06" w:rsidP="00CB79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15F06" w:rsidRPr="00CB7954" w:rsidRDefault="00E15F06" w:rsidP="00CB795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15F06" w:rsidRPr="00CB7954" w:rsidRDefault="00E15F06" w:rsidP="00CB795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>Прошу допустити мене «    »_______________ 2017 року до участі в атестації осіб, які претендують на вступ на державну службу, щодо вільного володіння державною мовою (відповідно до графіку атестаційної сесії).</w:t>
      </w:r>
    </w:p>
    <w:p w:rsidR="00E15F06" w:rsidRDefault="00E15F06" w:rsidP="003B6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1.    копія паспорта 1,2 стор., сторінка реєстрації</w:t>
      </w:r>
    </w:p>
    <w:p w:rsidR="00E15F06" w:rsidRPr="00CB7954" w:rsidRDefault="00E15F06" w:rsidP="003B6D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2. копія квитанції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 про оплату (сканована копія квитанції у разі електронної подачі заяви).</w:t>
      </w:r>
    </w:p>
    <w:p w:rsidR="00E15F06" w:rsidRPr="00CB7954" w:rsidRDefault="00E15F06" w:rsidP="00CB795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F06" w:rsidRPr="00CB7954" w:rsidRDefault="00E15F06" w:rsidP="00CB795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Дата   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CB7954">
        <w:rPr>
          <w:rFonts w:ascii="Times New Roman" w:hAnsi="Times New Roman" w:cs="Times New Roman"/>
          <w:sz w:val="24"/>
          <w:szCs w:val="24"/>
          <w:lang w:val="uk-UA"/>
        </w:rPr>
        <w:t xml:space="preserve">    Підпис  </w:t>
      </w:r>
    </w:p>
    <w:p w:rsidR="00E15F06" w:rsidRPr="00CB7954" w:rsidRDefault="00E15F06" w:rsidP="00CB795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F06" w:rsidRPr="00CB7954" w:rsidRDefault="00E15F06" w:rsidP="00CB7954">
      <w:pPr>
        <w:rPr>
          <w:sz w:val="24"/>
          <w:szCs w:val="24"/>
        </w:rPr>
      </w:pPr>
    </w:p>
    <w:p w:rsidR="00E15F06" w:rsidRPr="00CB7954" w:rsidRDefault="00E15F06" w:rsidP="00CB7954">
      <w:pPr>
        <w:rPr>
          <w:sz w:val="24"/>
          <w:szCs w:val="24"/>
        </w:rPr>
      </w:pPr>
    </w:p>
    <w:sectPr w:rsidR="00E15F06" w:rsidRPr="00CB7954" w:rsidSect="006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6DA"/>
    <w:rsid w:val="000A3A28"/>
    <w:rsid w:val="001A56DA"/>
    <w:rsid w:val="001D1A4B"/>
    <w:rsid w:val="0020143D"/>
    <w:rsid w:val="002E2E6B"/>
    <w:rsid w:val="00304D03"/>
    <w:rsid w:val="00332A0F"/>
    <w:rsid w:val="003603F5"/>
    <w:rsid w:val="003B6D6B"/>
    <w:rsid w:val="005068A0"/>
    <w:rsid w:val="00582056"/>
    <w:rsid w:val="00655711"/>
    <w:rsid w:val="006C3A42"/>
    <w:rsid w:val="006F3192"/>
    <w:rsid w:val="007464A8"/>
    <w:rsid w:val="008A38D2"/>
    <w:rsid w:val="009277AE"/>
    <w:rsid w:val="00933987"/>
    <w:rsid w:val="009C2225"/>
    <w:rsid w:val="00CB7954"/>
    <w:rsid w:val="00D00E48"/>
    <w:rsid w:val="00DE0F4D"/>
    <w:rsid w:val="00E15F06"/>
    <w:rsid w:val="00E22856"/>
    <w:rsid w:val="00EF1745"/>
    <w:rsid w:val="00F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7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</Words>
  <Characters>599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ikutsyna</dc:creator>
  <cp:keywords/>
  <dc:description/>
  <cp:lastModifiedBy>Admin</cp:lastModifiedBy>
  <cp:revision>3</cp:revision>
  <cp:lastPrinted>2017-05-25T11:26:00Z</cp:lastPrinted>
  <dcterms:created xsi:type="dcterms:W3CDTF">2017-06-02T09:55:00Z</dcterms:created>
  <dcterms:modified xsi:type="dcterms:W3CDTF">2017-06-12T10:17:00Z</dcterms:modified>
</cp:coreProperties>
</file>